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5B" w:rsidRPr="005B355B" w:rsidRDefault="005B355B" w:rsidP="005B355B">
      <w:pPr>
        <w:pStyle w:val="TYTUAKTUprzedmiotregulacjiustawylubrozporzdzenia"/>
        <w:rPr>
          <w:rStyle w:val="BEZWERSALIKW"/>
        </w:rPr>
      </w:pPr>
      <w:r w:rsidRPr="005B355B">
        <w:rPr>
          <w:rStyle w:val="BEZWERSALIKW"/>
        </w:rPr>
        <w:t>OŚWIADCZENIE O ŚRODKACH WŁASNYCH I ZASOBACH MAJĄTKOWYCH</w:t>
      </w:r>
      <w:r w:rsidRPr="005B355B">
        <w:rPr>
          <w:rStyle w:val="BEZWERSALIKW"/>
        </w:rPr>
        <w:br/>
        <w:t xml:space="preserve"> OSOBY </w:t>
      </w:r>
      <w:r w:rsidR="00B43638">
        <w:rPr>
          <w:rStyle w:val="BEZWERSALIKW"/>
        </w:rPr>
        <w:t xml:space="preserve">skłądającej wniosek o zawarcie umowy </w:t>
      </w:r>
      <w:r w:rsidRPr="005B355B">
        <w:rPr>
          <w:rStyle w:val="BEZWERSALIKW"/>
        </w:rPr>
        <w:t xml:space="preserve"> O REALIZACJĘ PRZEDSIĘWZIĘCIA NISKOEMISYJNEGO</w:t>
      </w:r>
    </w:p>
    <w:p w:rsidR="005B355B" w:rsidRDefault="005B355B" w:rsidP="005B355B"/>
    <w:p w:rsidR="005B355B" w:rsidRPr="005B355B" w:rsidRDefault="005B355B" w:rsidP="005B355B">
      <w:r w:rsidRPr="005B355B">
        <w:t>Ja, niżej podpisany(a) ..................................................................................................................................................</w:t>
      </w:r>
      <w:r w:rsidR="009E40B6">
        <w:t>...</w:t>
      </w:r>
      <w:r w:rsidRPr="005B355B">
        <w:t>,</w:t>
      </w:r>
    </w:p>
    <w:p w:rsidR="005B355B" w:rsidRPr="0026672E" w:rsidRDefault="005B355B" w:rsidP="005B355B">
      <w:pPr>
        <w:rPr>
          <w:sz w:val="20"/>
        </w:rPr>
      </w:pPr>
      <w:r w:rsidRPr="0026672E">
        <w:rPr>
          <w:sz w:val="20"/>
        </w:rPr>
        <w:t>(imię i nazwisko)</w:t>
      </w:r>
    </w:p>
    <w:p w:rsidR="005B355B" w:rsidRPr="005B355B" w:rsidRDefault="005B355B" w:rsidP="005B355B">
      <w:r w:rsidRPr="005B355B">
        <w:t>urodzony(a) ......................................................................................................................</w:t>
      </w:r>
      <w:r>
        <w:t>...................</w:t>
      </w:r>
      <w:r w:rsidRPr="005B355B">
        <w:t>............,</w:t>
      </w:r>
    </w:p>
    <w:p w:rsidR="005B355B" w:rsidRPr="0026672E" w:rsidRDefault="005B355B" w:rsidP="005B355B">
      <w:pPr>
        <w:rPr>
          <w:sz w:val="20"/>
        </w:rPr>
      </w:pPr>
      <w:r w:rsidRPr="0026672E">
        <w:rPr>
          <w:sz w:val="20"/>
        </w:rPr>
        <w:t>(data i miejscowość)</w:t>
      </w:r>
    </w:p>
    <w:p w:rsidR="005B355B" w:rsidRPr="005B355B" w:rsidRDefault="005B355B" w:rsidP="005B355B">
      <w:r w:rsidRPr="005B355B">
        <w:t>zamieszkały(a) .............................................................................................................................</w:t>
      </w:r>
      <w:r>
        <w:t>........................</w:t>
      </w:r>
      <w:r w:rsidRPr="005B355B">
        <w:t>,</w:t>
      </w:r>
    </w:p>
    <w:p w:rsidR="005B355B" w:rsidRPr="0026672E" w:rsidRDefault="005B355B" w:rsidP="005B355B">
      <w:pPr>
        <w:rPr>
          <w:sz w:val="20"/>
        </w:rPr>
      </w:pPr>
      <w:r w:rsidRPr="0026672E">
        <w:rPr>
          <w:sz w:val="20"/>
        </w:rPr>
        <w:t>(adres)</w:t>
      </w:r>
    </w:p>
    <w:p w:rsidR="00667DC6" w:rsidRPr="002660E6" w:rsidRDefault="00A418D4" w:rsidP="005B355B">
      <w:pPr>
        <w:rPr>
          <w:rStyle w:val="IGindeksgrny"/>
        </w:rPr>
      </w:pPr>
      <w:r>
        <w:t>PESEL</w:t>
      </w:r>
      <w:r w:rsidR="002660E6">
        <w:rPr>
          <w:rStyle w:val="IGindeksgrny"/>
        </w:rPr>
        <w:t>1)</w:t>
      </w:r>
    </w:p>
    <w:p w:rsidR="005B355B" w:rsidRPr="005B355B" w:rsidRDefault="005B355B" w:rsidP="005B355B">
      <w:r w:rsidRPr="005B355B">
        <w:t>........</w:t>
      </w:r>
      <w:r w:rsidR="00667DC6">
        <w:t>...................</w:t>
      </w:r>
      <w:r w:rsidRPr="005B355B">
        <w:t>..........................................................</w:t>
      </w:r>
      <w:r w:rsidR="00667DC6">
        <w:t>......................................................</w:t>
      </w:r>
      <w:r w:rsidRPr="005B355B">
        <w:t>..........</w:t>
      </w:r>
      <w:r w:rsidR="00B55400">
        <w:t>,</w:t>
      </w:r>
    </w:p>
    <w:p w:rsidR="005B355B" w:rsidRPr="005B355B" w:rsidRDefault="005B355B" w:rsidP="005B355B">
      <w:r w:rsidRPr="005B355B">
        <w:t>oświadczam, że moje środki własne i  zasoby majątkowe składają się z</w:t>
      </w:r>
      <w:r w:rsidR="002660E6">
        <w:rPr>
          <w:rStyle w:val="IGindeksgrny"/>
        </w:rPr>
        <w:t>2)</w:t>
      </w:r>
      <w:r w:rsidRPr="005B355B">
        <w:t>:</w:t>
      </w:r>
    </w:p>
    <w:p w:rsidR="00F77D35" w:rsidRDefault="00F77D35" w:rsidP="005B355B">
      <w:pPr>
        <w:pStyle w:val="PKTpunkt"/>
        <w:rPr>
          <w:b/>
          <w:bCs w:val="0"/>
        </w:rPr>
      </w:pPr>
    </w:p>
    <w:p w:rsidR="005B355B" w:rsidRPr="00670A4E" w:rsidRDefault="005B355B" w:rsidP="005B355B">
      <w:pPr>
        <w:pStyle w:val="PKTpunkt"/>
        <w:rPr>
          <w:b/>
          <w:bCs w:val="0"/>
        </w:rPr>
      </w:pPr>
      <w:r w:rsidRPr="00670A4E">
        <w:rPr>
          <w:b/>
          <w:bCs w:val="0"/>
        </w:rPr>
        <w:t>I.</w:t>
      </w:r>
      <w:r w:rsidRPr="00670A4E">
        <w:rPr>
          <w:b/>
          <w:bCs w:val="0"/>
        </w:rPr>
        <w:tab/>
        <w:t>Nieruchomości</w:t>
      </w:r>
      <w:r w:rsidR="009316E0" w:rsidRPr="00F77D35">
        <w:rPr>
          <w:vertAlign w:val="superscript"/>
        </w:rPr>
        <w:t>3)</w:t>
      </w:r>
      <w:r w:rsidRPr="00670A4E">
        <w:rPr>
          <w:b/>
          <w:bCs w:val="0"/>
        </w:rPr>
        <w:t>:</w:t>
      </w:r>
    </w:p>
    <w:p w:rsidR="005B355B" w:rsidRPr="005B355B" w:rsidRDefault="005B355B" w:rsidP="00782EE5">
      <w:pPr>
        <w:pStyle w:val="PKTpunkt"/>
      </w:pPr>
      <w:r w:rsidRPr="005B355B">
        <w:t>1)</w:t>
      </w:r>
      <w:r w:rsidRPr="005B355B">
        <w:tab/>
        <w:t>budynek mieszkalny jednorodzinny (adres, powierzchnia w m</w:t>
      </w:r>
      <w:r w:rsidRPr="00782EE5">
        <w:rPr>
          <w:rStyle w:val="IGindeksgrny"/>
        </w:rPr>
        <w:t>2</w:t>
      </w:r>
      <w:r w:rsidRPr="005B355B">
        <w:t xml:space="preserve">, tytuł prawny </w:t>
      </w:r>
      <w:r w:rsidR="00BC5AB6">
        <w:br/>
      </w:r>
      <w:r w:rsidRPr="005B355B">
        <w:t xml:space="preserve">do nieruchomości, </w:t>
      </w:r>
      <w:r w:rsidR="000103F9">
        <w:t xml:space="preserve">wielkość </w:t>
      </w:r>
      <w:r w:rsidRPr="005B355B">
        <w:t>udział</w:t>
      </w:r>
      <w:r w:rsidR="000103F9">
        <w:t>u</w:t>
      </w:r>
      <w:r w:rsidRPr="005B355B">
        <w:t>, wartość szacunkowa</w:t>
      </w:r>
      <w:r w:rsidR="000103F9">
        <w:t xml:space="preserve"> budynku</w:t>
      </w:r>
      <w:r w:rsidRPr="005B355B">
        <w:t>)</w:t>
      </w:r>
    </w:p>
    <w:p w:rsidR="005B355B" w:rsidRPr="005B355B" w:rsidRDefault="005B355B" w:rsidP="005B355B">
      <w:r w:rsidRPr="005B355B">
        <w:t>................................................................................................................................................</w:t>
      </w:r>
      <w:r>
        <w:t>....</w:t>
      </w:r>
      <w:r w:rsidRPr="005B355B">
        <w:t>..</w:t>
      </w:r>
    </w:p>
    <w:p w:rsidR="005B355B" w:rsidRPr="005B355B" w:rsidRDefault="005B355B" w:rsidP="005B355B">
      <w:r w:rsidRPr="005B355B">
        <w:t>........................................................................................................................</w:t>
      </w:r>
      <w:r>
        <w:t>.............................</w:t>
      </w:r>
      <w:r w:rsidRPr="005B355B">
        <w:t>.</w:t>
      </w:r>
    </w:p>
    <w:p w:rsidR="005B355B" w:rsidRDefault="005B355B" w:rsidP="005B355B">
      <w:r w:rsidRPr="005B355B">
        <w:t>......................................................................................................................</w:t>
      </w:r>
      <w:r>
        <w:t>.............................</w:t>
      </w:r>
      <w:r w:rsidRPr="005B355B">
        <w:t>..,</w:t>
      </w:r>
    </w:p>
    <w:p w:rsidR="002660E6" w:rsidRDefault="002660E6" w:rsidP="005B355B">
      <w:r>
        <w:t>__________________</w:t>
      </w:r>
    </w:p>
    <w:p w:rsidR="002660E6" w:rsidRDefault="0018684D" w:rsidP="0018684D">
      <w:pPr>
        <w:pStyle w:val="ODNONIKtreodnonika"/>
      </w:pPr>
      <w:r>
        <w:rPr>
          <w:rStyle w:val="IGindeksgrny"/>
        </w:rPr>
        <w:t>1)</w:t>
      </w:r>
      <w:r w:rsidR="0072669E">
        <w:rPr>
          <w:rStyle w:val="IGindeksgrny"/>
        </w:rPr>
        <w:tab/>
      </w:r>
      <w:r w:rsidR="00A418D4" w:rsidRPr="00E7071B">
        <w:t>W przypadku, gdy nie nadano numeru PESEL należy podać numer i serię dokumentu potwierdzającego tożsamość</w:t>
      </w:r>
      <w:r w:rsidR="00A418D4">
        <w:t>.</w:t>
      </w:r>
    </w:p>
    <w:p w:rsidR="0018684D" w:rsidRDefault="002660E6" w:rsidP="002660E6">
      <w:pPr>
        <w:pStyle w:val="ODNONIKtreodnonika"/>
      </w:pPr>
      <w:r w:rsidRPr="002660E6">
        <w:rPr>
          <w:rStyle w:val="IGindeksgrny"/>
        </w:rPr>
        <w:t>2)</w:t>
      </w:r>
      <w:r w:rsidR="0072669E">
        <w:tab/>
      </w:r>
      <w:r>
        <w:t>Należy uwzględnić majątek objęty wspólnością ustawową oraz majątek osobisty</w:t>
      </w:r>
      <w:r w:rsidR="0051470E">
        <w:t>.</w:t>
      </w:r>
    </w:p>
    <w:p w:rsidR="009316E0" w:rsidRPr="009316E0" w:rsidRDefault="009316E0" w:rsidP="002660E6">
      <w:pPr>
        <w:pStyle w:val="ODNONIKtreodnonika"/>
      </w:pPr>
      <w:r w:rsidRPr="00184C0E">
        <w:rPr>
          <w:vertAlign w:val="superscript"/>
        </w:rPr>
        <w:t>3)</w:t>
      </w:r>
      <w:r w:rsidRPr="00184C0E">
        <w:t xml:space="preserve"> Dotyczy wyłącznie nieruchomości, które nie są objęte lub nie są związane z realizacją przeds</w:t>
      </w:r>
      <w:r w:rsidR="00B15073">
        <w:t>ięwzięcia</w:t>
      </w:r>
      <w:r w:rsidR="0051470E">
        <w:t>.</w:t>
      </w:r>
      <w:r w:rsidR="00B15073">
        <w:t xml:space="preserve"> niskoemisyjnego,</w:t>
      </w:r>
      <w:r w:rsidRPr="00184C0E">
        <w:t xml:space="preserve"> o realizację którego ubiega się osoba </w:t>
      </w:r>
      <w:r w:rsidR="006B064D">
        <w:t>składająca</w:t>
      </w:r>
      <w:r w:rsidRPr="00184C0E">
        <w:t xml:space="preserve"> oświadczenie</w:t>
      </w:r>
      <w:r w:rsidR="0051470E">
        <w:t>.</w:t>
      </w:r>
    </w:p>
    <w:p w:rsidR="001F668F" w:rsidRDefault="001F668F" w:rsidP="002660E6">
      <w:pPr>
        <w:pStyle w:val="ODNONIKtreodnonika"/>
      </w:pPr>
    </w:p>
    <w:p w:rsidR="001F668F" w:rsidRDefault="001F668F" w:rsidP="002660E6">
      <w:pPr>
        <w:pStyle w:val="ODNONIKtreodnonika"/>
      </w:pPr>
    </w:p>
    <w:p w:rsidR="00CA224A" w:rsidRDefault="00CA224A">
      <w:pPr>
        <w:widowControl/>
        <w:autoSpaceDE/>
        <w:autoSpaceDN/>
        <w:adjustRightInd/>
        <w:spacing w:line="240" w:lineRule="auto"/>
        <w:rPr>
          <w:sz w:val="20"/>
        </w:rPr>
      </w:pPr>
      <w:r>
        <w:br w:type="page"/>
      </w:r>
    </w:p>
    <w:p w:rsidR="001F668F" w:rsidRPr="005B355B" w:rsidRDefault="001F668F" w:rsidP="002660E6">
      <w:pPr>
        <w:pStyle w:val="ODNONIKtreodnonika"/>
      </w:pPr>
    </w:p>
    <w:p w:rsidR="005B355B" w:rsidRDefault="0001408B" w:rsidP="00782EE5">
      <w:pPr>
        <w:pStyle w:val="PKTpunkt"/>
      </w:pPr>
      <w:r>
        <w:t>2)</w:t>
      </w:r>
      <w:r>
        <w:tab/>
        <w:t xml:space="preserve">lokal w budynku </w:t>
      </w:r>
      <w:r w:rsidR="005B355B" w:rsidRPr="005B355B">
        <w:t>mieszkalnym jednorodzinnym (adres, powierzchnia w m</w:t>
      </w:r>
      <w:r w:rsidR="005B355B" w:rsidRPr="00782EE5">
        <w:rPr>
          <w:rStyle w:val="IGindeksgrny"/>
        </w:rPr>
        <w:t>2</w:t>
      </w:r>
      <w:r w:rsidR="005B355B" w:rsidRPr="005B355B">
        <w:t xml:space="preserve">, tytuł prawny do nieruchomości, </w:t>
      </w:r>
      <w:r w:rsidR="000103F9">
        <w:t xml:space="preserve">wielkość </w:t>
      </w:r>
      <w:r w:rsidR="005B355B" w:rsidRPr="005B355B">
        <w:t>udział</w:t>
      </w:r>
      <w:r w:rsidR="000103F9">
        <w:t>u</w:t>
      </w:r>
      <w:r w:rsidR="005B355B" w:rsidRPr="005B355B">
        <w:t>, wartość szacunkowa</w:t>
      </w:r>
      <w:r w:rsidR="000103F9">
        <w:t xml:space="preserve"> lokalu</w:t>
      </w:r>
      <w:r w:rsidR="005B355B" w:rsidRPr="005B355B">
        <w:t>)</w:t>
      </w:r>
    </w:p>
    <w:p w:rsidR="005B355B" w:rsidRPr="005B355B" w:rsidRDefault="005B355B" w:rsidP="005B355B">
      <w:r w:rsidRPr="005B355B">
        <w:t>...................................................................................................................................</w:t>
      </w:r>
      <w:r>
        <w:t>.................</w:t>
      </w:r>
      <w:r w:rsidRPr="005B355B">
        <w:t>..</w:t>
      </w:r>
    </w:p>
    <w:p w:rsidR="005B355B" w:rsidRPr="005B355B" w:rsidRDefault="005B355B" w:rsidP="005B355B">
      <w:r w:rsidRPr="005B355B">
        <w:t>......................................................................................................................</w:t>
      </w:r>
      <w:r>
        <w:t>............................</w:t>
      </w:r>
      <w:r w:rsidRPr="005B355B">
        <w:t>....</w:t>
      </w:r>
    </w:p>
    <w:p w:rsidR="005B355B" w:rsidRPr="005B355B" w:rsidRDefault="005B355B" w:rsidP="005B355B">
      <w:r w:rsidRPr="005B355B">
        <w:t>.....................................................................................................................</w:t>
      </w:r>
      <w:r>
        <w:t>..............................</w:t>
      </w:r>
      <w:r w:rsidRPr="005B355B">
        <w:t>..,</w:t>
      </w:r>
    </w:p>
    <w:p w:rsidR="00782EE5" w:rsidRPr="00782EE5" w:rsidRDefault="0072669E" w:rsidP="00782EE5">
      <w:pPr>
        <w:pStyle w:val="PKTpunkt"/>
      </w:pPr>
      <w:r>
        <w:t>3)</w:t>
      </w:r>
      <w:r>
        <w:tab/>
      </w:r>
      <w:r w:rsidR="00782EE5" w:rsidRPr="00782EE5">
        <w:t>mieszkanie (adres, powierzchnia w m</w:t>
      </w:r>
      <w:r w:rsidR="00782EE5" w:rsidRPr="00782EE5">
        <w:rPr>
          <w:rStyle w:val="IGindeksgrny"/>
        </w:rPr>
        <w:t>2</w:t>
      </w:r>
      <w:r w:rsidR="00782EE5" w:rsidRPr="00782EE5">
        <w:t xml:space="preserve">, tytuł prawny do nieruchomości, </w:t>
      </w:r>
      <w:r w:rsidR="000103F9">
        <w:t xml:space="preserve">wielkość </w:t>
      </w:r>
      <w:r w:rsidR="00782EE5" w:rsidRPr="00782EE5">
        <w:t>udział</w:t>
      </w:r>
      <w:r w:rsidR="000103F9">
        <w:t>u</w:t>
      </w:r>
      <w:r w:rsidR="00782EE5" w:rsidRPr="00782EE5">
        <w:t>, wartość szacunkowa</w:t>
      </w:r>
      <w:r w:rsidR="000103F9">
        <w:t xml:space="preserve"> mieszkania</w:t>
      </w:r>
      <w:r w:rsidR="00782EE5" w:rsidRPr="00782EE5">
        <w:t>)</w:t>
      </w:r>
    </w:p>
    <w:p w:rsidR="00782EE5" w:rsidRPr="00782EE5" w:rsidRDefault="00782EE5" w:rsidP="00782EE5">
      <w:r w:rsidRPr="00782EE5">
        <w:t>......................................................................................................................................................</w:t>
      </w:r>
    </w:p>
    <w:p w:rsidR="00782EE5" w:rsidRPr="00782EE5" w:rsidRDefault="00782EE5" w:rsidP="00782EE5">
      <w:r w:rsidRPr="00782EE5">
        <w:t>......................................................................................................................................................</w:t>
      </w:r>
    </w:p>
    <w:p w:rsidR="00782EE5" w:rsidRDefault="00782EE5" w:rsidP="00782EE5">
      <w:r w:rsidRPr="00782EE5">
        <w:t>.....................................................................................................................................................,</w:t>
      </w:r>
    </w:p>
    <w:p w:rsidR="00782EE5" w:rsidRPr="00782EE5" w:rsidRDefault="001F668F" w:rsidP="00782EE5">
      <w:pPr>
        <w:pStyle w:val="PKTpunkt"/>
      </w:pPr>
      <w:r>
        <w:t>4</w:t>
      </w:r>
      <w:r w:rsidR="0072669E">
        <w:t>)</w:t>
      </w:r>
      <w:r w:rsidR="0072669E">
        <w:tab/>
      </w:r>
      <w:r w:rsidR="00782EE5">
        <w:t>gospodarstwo</w:t>
      </w:r>
      <w:r w:rsidR="00782EE5" w:rsidRPr="00782EE5">
        <w:t xml:space="preserve"> rolne (rodzaj, liczba hektarów, w tym przeliczeniowych, tytuł prawny </w:t>
      </w:r>
      <w:r w:rsidR="00BC5AB6">
        <w:br/>
      </w:r>
      <w:r w:rsidR="00782EE5" w:rsidRPr="00782EE5">
        <w:t xml:space="preserve">do nieruchomości, </w:t>
      </w:r>
      <w:r w:rsidR="000103F9">
        <w:t xml:space="preserve">wielkość </w:t>
      </w:r>
      <w:r w:rsidR="00782EE5" w:rsidRPr="00782EE5">
        <w:t>udział</w:t>
      </w:r>
      <w:r w:rsidR="000103F9">
        <w:t>u</w:t>
      </w:r>
      <w:r w:rsidR="00782EE5" w:rsidRPr="00782EE5">
        <w:t>, wartość szacunkowa</w:t>
      </w:r>
      <w:r w:rsidR="000103F9">
        <w:t xml:space="preserve"> gospodarstwa rolnego</w:t>
      </w:r>
      <w:r w:rsidR="00782EE5" w:rsidRPr="00782EE5">
        <w:t>)</w:t>
      </w:r>
    </w:p>
    <w:p w:rsidR="00782EE5" w:rsidRPr="00782EE5" w:rsidRDefault="00782EE5" w:rsidP="00782EE5">
      <w:r w:rsidRPr="00782EE5">
        <w:t>......................................................................................................................</w:t>
      </w:r>
      <w:r>
        <w:t>.............................</w:t>
      </w:r>
      <w:r w:rsidRPr="00782EE5">
        <w:t>...</w:t>
      </w:r>
      <w:r w:rsidR="0075630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:rsidR="00782EE5" w:rsidRPr="00782EE5" w:rsidRDefault="00782EE5" w:rsidP="0040183D">
      <w:pPr>
        <w:ind w:left="510" w:hanging="170"/>
        <w:jc w:val="both"/>
      </w:pPr>
      <w:r w:rsidRPr="00782EE5">
        <w:t>–</w:t>
      </w:r>
      <w:r w:rsidRPr="00782EE5">
        <w:tab/>
        <w:t>zabudowa (</w:t>
      </w:r>
      <w:r w:rsidR="001F668F">
        <w:t xml:space="preserve">budynek mieszkalny jednorodzinny stanowiący część gospodarstwa rolnego, inne </w:t>
      </w:r>
      <w:r w:rsidRPr="00782EE5">
        <w:t>budynki, inna zabudowa, powierzchnia w m</w:t>
      </w:r>
      <w:r w:rsidRPr="00782EE5">
        <w:rPr>
          <w:rStyle w:val="IGindeksgrny"/>
        </w:rPr>
        <w:t>2</w:t>
      </w:r>
      <w:r w:rsidRPr="00782EE5">
        <w:t>, wartość szacunkowa</w:t>
      </w:r>
      <w:r w:rsidR="000103F9">
        <w:t xml:space="preserve"> zabudowy</w:t>
      </w:r>
      <w:r w:rsidRPr="00782EE5">
        <w:t>)</w:t>
      </w:r>
    </w:p>
    <w:p w:rsidR="001F668F" w:rsidRPr="00782EE5" w:rsidRDefault="00782EE5" w:rsidP="00782EE5">
      <w:r w:rsidRPr="00782EE5">
        <w:t>.......................................................................................................................</w:t>
      </w:r>
      <w:r>
        <w:t>...........................</w:t>
      </w:r>
      <w:r w:rsidRPr="00782EE5">
        <w:t>....</w:t>
      </w:r>
      <w:r w:rsidR="007279F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:rsidR="00782EE5" w:rsidRDefault="007B26BF" w:rsidP="00782EE5">
      <w:pPr>
        <w:pStyle w:val="PKTpunkt"/>
      </w:pPr>
      <w:r>
        <w:t>5</w:t>
      </w:r>
      <w:r w:rsidR="0072669E">
        <w:t>)</w:t>
      </w:r>
      <w:r w:rsidR="0072669E">
        <w:tab/>
      </w:r>
      <w:r w:rsidR="00782EE5" w:rsidRPr="00782EE5">
        <w:t>inne nieruc</w:t>
      </w:r>
      <w:r w:rsidR="00782EE5">
        <w:t>homości, w tym place, działki, grunty</w:t>
      </w:r>
      <w:r w:rsidR="00853F24">
        <w:t>, lokal</w:t>
      </w:r>
      <w:r w:rsidR="000103F9">
        <w:t>e</w:t>
      </w:r>
      <w:r w:rsidR="00853F24">
        <w:t xml:space="preserve"> użytkow</w:t>
      </w:r>
      <w:r w:rsidR="000103F9">
        <w:t>e</w:t>
      </w:r>
      <w:r w:rsidR="00853F24">
        <w:t>, magazyn</w:t>
      </w:r>
      <w:r w:rsidR="000103F9">
        <w:t>y</w:t>
      </w:r>
      <w:r w:rsidR="00853F24">
        <w:t>, garaż</w:t>
      </w:r>
      <w:r w:rsidR="00BC7463">
        <w:t>e</w:t>
      </w:r>
      <w:r w:rsidR="00782EE5">
        <w:t xml:space="preserve"> (</w:t>
      </w:r>
      <w:r w:rsidR="00782EE5" w:rsidRPr="00782EE5">
        <w:t>adres, powierzchnia w m</w:t>
      </w:r>
      <w:r w:rsidR="00782EE5" w:rsidRPr="00782EE5">
        <w:rPr>
          <w:rStyle w:val="IGindeksgrny"/>
        </w:rPr>
        <w:t>2</w:t>
      </w:r>
      <w:r w:rsidR="00782EE5" w:rsidRPr="00782EE5">
        <w:t xml:space="preserve">, tytuł prawny </w:t>
      </w:r>
      <w:r w:rsidR="00782EE5">
        <w:t>do nieruchomości</w:t>
      </w:r>
      <w:r w:rsidR="00782EE5" w:rsidRPr="00782EE5">
        <w:t xml:space="preserve">, </w:t>
      </w:r>
      <w:r w:rsidR="000103F9">
        <w:t xml:space="preserve">wielkość </w:t>
      </w:r>
      <w:r w:rsidR="00782EE5">
        <w:t>udział</w:t>
      </w:r>
      <w:r w:rsidR="000103F9">
        <w:t>u</w:t>
      </w:r>
      <w:r w:rsidR="00782EE5">
        <w:t xml:space="preserve">, </w:t>
      </w:r>
      <w:r w:rsidR="00782EE5" w:rsidRPr="00782EE5">
        <w:t>wartość szacunkowa</w:t>
      </w:r>
      <w:r w:rsidR="000103F9">
        <w:t xml:space="preserve"> innej nieruchomości</w:t>
      </w:r>
      <w:r w:rsidR="00782EE5" w:rsidRPr="00782EE5">
        <w:t>)</w:t>
      </w:r>
    </w:p>
    <w:p w:rsidR="00454D44" w:rsidRPr="00782EE5" w:rsidRDefault="00454D44" w:rsidP="0043074C">
      <w:r w:rsidRPr="00782EE5">
        <w:t>.......................................................................................................................</w:t>
      </w:r>
      <w:r>
        <w:t>...........................</w:t>
      </w:r>
      <w:r w:rsidRPr="00782EE5">
        <w:t>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7D35" w:rsidRDefault="00F77D35" w:rsidP="00782EE5">
      <w:pPr>
        <w:pStyle w:val="PKTpunkt"/>
        <w:rPr>
          <w:b/>
          <w:bCs w:val="0"/>
        </w:rPr>
      </w:pPr>
    </w:p>
    <w:p w:rsidR="00782EE5" w:rsidRPr="00670A4E" w:rsidRDefault="00782EE5" w:rsidP="00782EE5">
      <w:pPr>
        <w:pStyle w:val="PKTpunkt"/>
        <w:rPr>
          <w:b/>
          <w:bCs w:val="0"/>
        </w:rPr>
      </w:pPr>
      <w:r w:rsidRPr="00670A4E">
        <w:rPr>
          <w:b/>
          <w:bCs w:val="0"/>
        </w:rPr>
        <w:t>II.</w:t>
      </w:r>
      <w:r w:rsidRPr="00670A4E">
        <w:rPr>
          <w:b/>
          <w:bCs w:val="0"/>
        </w:rPr>
        <w:tab/>
        <w:t>Ruchomości:</w:t>
      </w:r>
    </w:p>
    <w:p w:rsidR="00782EE5" w:rsidRPr="00782EE5" w:rsidRDefault="00782EE5" w:rsidP="00782EE5">
      <w:pPr>
        <w:pStyle w:val="PKTpunkt"/>
      </w:pPr>
      <w:r w:rsidRPr="00782EE5">
        <w:t>1)</w:t>
      </w:r>
      <w:r w:rsidRPr="00782EE5">
        <w:tab/>
        <w:t>samochody (marka, model, rok produkcji, wartość szacunkowa)</w:t>
      </w:r>
    </w:p>
    <w:p w:rsidR="00782EE5" w:rsidRPr="00782EE5" w:rsidRDefault="00782EE5" w:rsidP="00782EE5">
      <w:r w:rsidRPr="00782EE5">
        <w:t>......................................................................................................................</w:t>
      </w:r>
      <w:r>
        <w:t>...........................</w:t>
      </w:r>
      <w:r w:rsidRPr="00782EE5">
        <w:t>.....</w:t>
      </w:r>
    </w:p>
    <w:p w:rsidR="00782EE5" w:rsidRPr="00782EE5" w:rsidRDefault="00782EE5" w:rsidP="00782EE5">
      <w:r w:rsidRPr="00782EE5">
        <w:t>......................................................................................................................</w:t>
      </w:r>
      <w:r>
        <w:t>...............................</w:t>
      </w:r>
      <w:r w:rsidRPr="00782EE5">
        <w:t>.</w:t>
      </w:r>
    </w:p>
    <w:p w:rsidR="00616200" w:rsidRPr="00782EE5" w:rsidRDefault="00782EE5" w:rsidP="00782EE5">
      <w:r w:rsidRPr="00782EE5">
        <w:t>....................................................................................................................................</w:t>
      </w:r>
      <w:r>
        <w:t>...............</w:t>
      </w:r>
      <w:r w:rsidRPr="00782EE5">
        <w:t>..,</w:t>
      </w:r>
    </w:p>
    <w:p w:rsidR="00782EE5" w:rsidRPr="00782EE5" w:rsidRDefault="00782EE5" w:rsidP="00782EE5">
      <w:pPr>
        <w:pStyle w:val="PKTpunkt"/>
      </w:pPr>
      <w:r w:rsidRPr="00782EE5">
        <w:lastRenderedPageBreak/>
        <w:t>2)</w:t>
      </w:r>
      <w:r w:rsidRPr="00782EE5">
        <w:tab/>
        <w:t>maszyny (rodzaj, rok produkcji</w:t>
      </w:r>
      <w:r>
        <w:t>,</w:t>
      </w:r>
      <w:r w:rsidRPr="00782EE5">
        <w:t xml:space="preserve"> wartość szacunkowa)</w:t>
      </w:r>
    </w:p>
    <w:p w:rsidR="00782EE5" w:rsidRPr="00782EE5" w:rsidRDefault="00782EE5" w:rsidP="00782EE5">
      <w:r w:rsidRPr="00782EE5">
        <w:t>......................................................................................................................</w:t>
      </w:r>
      <w:r>
        <w:t>............................</w:t>
      </w:r>
      <w:r w:rsidRPr="00782EE5">
        <w:t>....</w:t>
      </w:r>
    </w:p>
    <w:p w:rsidR="00782EE5" w:rsidRPr="00782EE5" w:rsidRDefault="00782EE5" w:rsidP="00782EE5">
      <w:r w:rsidRPr="00782EE5">
        <w:t>......................................................................................................................</w:t>
      </w:r>
      <w:r>
        <w:t>.............................</w:t>
      </w:r>
      <w:r w:rsidRPr="00782EE5">
        <w:t>...</w:t>
      </w:r>
    </w:p>
    <w:p w:rsidR="00782EE5" w:rsidRPr="00782EE5" w:rsidRDefault="00782EE5" w:rsidP="00782EE5">
      <w:r w:rsidRPr="00782EE5">
        <w:t>......................................................................................................................................</w:t>
      </w:r>
      <w:r>
        <w:t>..............</w:t>
      </w:r>
      <w:r w:rsidRPr="00782EE5">
        <w:t>.,</w:t>
      </w:r>
    </w:p>
    <w:p w:rsidR="00782EE5" w:rsidRPr="00782EE5" w:rsidRDefault="00782EE5" w:rsidP="00782EE5">
      <w:pPr>
        <w:pStyle w:val="PKTpunkt"/>
      </w:pPr>
      <w:r w:rsidRPr="00782EE5">
        <w:t>3)</w:t>
      </w:r>
      <w:r w:rsidRPr="00782EE5">
        <w:tab/>
        <w:t>inne przedmioty wartościowe (rodzaj, wartość szacunkowa)</w:t>
      </w:r>
    </w:p>
    <w:p w:rsidR="00782EE5" w:rsidRPr="00782EE5" w:rsidRDefault="00782EE5" w:rsidP="00782EE5">
      <w:r w:rsidRPr="00782EE5">
        <w:t>......................................................................................................................</w:t>
      </w:r>
      <w:r>
        <w:t>.............................</w:t>
      </w:r>
      <w:r w:rsidRPr="00782EE5">
        <w:t>...</w:t>
      </w:r>
    </w:p>
    <w:p w:rsidR="00782EE5" w:rsidRPr="00782EE5" w:rsidRDefault="00782EE5" w:rsidP="00782EE5">
      <w:r w:rsidRPr="00782EE5">
        <w:t>......................................................................................................................</w:t>
      </w:r>
      <w:r>
        <w:t>...........................</w:t>
      </w:r>
      <w:r w:rsidRPr="00782EE5">
        <w:t>.....</w:t>
      </w:r>
    </w:p>
    <w:p w:rsidR="00782EE5" w:rsidRDefault="00782EE5" w:rsidP="00782EE5">
      <w:r w:rsidRPr="00782EE5">
        <w:t>......................................................................................................................</w:t>
      </w:r>
      <w:r>
        <w:t>.............................</w:t>
      </w:r>
      <w:r w:rsidRPr="00782EE5">
        <w:t>.</w:t>
      </w:r>
      <w:r w:rsidR="00616200">
        <w:t>..</w:t>
      </w:r>
    </w:p>
    <w:p w:rsidR="00F77D35" w:rsidRDefault="00F77D35" w:rsidP="00782EE5">
      <w:pPr>
        <w:pStyle w:val="PKTpunkt"/>
        <w:rPr>
          <w:b/>
          <w:bCs w:val="0"/>
        </w:rPr>
      </w:pPr>
    </w:p>
    <w:p w:rsidR="00782EE5" w:rsidRPr="00670A4E" w:rsidRDefault="00782EE5" w:rsidP="00782EE5">
      <w:pPr>
        <w:pStyle w:val="PKTpunkt"/>
        <w:rPr>
          <w:b/>
          <w:bCs w:val="0"/>
        </w:rPr>
      </w:pPr>
      <w:r w:rsidRPr="00670A4E">
        <w:rPr>
          <w:b/>
          <w:bCs w:val="0"/>
        </w:rPr>
        <w:t>III.</w:t>
      </w:r>
      <w:r w:rsidRPr="00670A4E">
        <w:rPr>
          <w:b/>
          <w:bCs w:val="0"/>
        </w:rPr>
        <w:tab/>
        <w:t>Zasoby pieniężne:</w:t>
      </w:r>
    </w:p>
    <w:p w:rsidR="00782EE5" w:rsidRPr="00782EE5" w:rsidRDefault="00782EE5" w:rsidP="00782EE5">
      <w:pPr>
        <w:pStyle w:val="PKTpunkt"/>
      </w:pPr>
      <w:r w:rsidRPr="00782EE5">
        <w:t>1)</w:t>
      </w:r>
      <w:r w:rsidRPr="00782EE5">
        <w:tab/>
        <w:t>środki pieniężne zgromadzone w walucie polskiej/obcej (wartość nominaln</w:t>
      </w:r>
      <w:r w:rsidR="00616200">
        <w:t>a</w:t>
      </w:r>
      <w:r w:rsidRPr="00782EE5">
        <w:t>)</w:t>
      </w:r>
    </w:p>
    <w:p w:rsidR="003114C8" w:rsidRDefault="000103F9" w:rsidP="00782EE5">
      <w:r>
        <w:t>a) polskiej</w:t>
      </w:r>
    </w:p>
    <w:p w:rsidR="00BC7463" w:rsidRDefault="00782EE5" w:rsidP="00782EE5">
      <w:r w:rsidRPr="00782EE5">
        <w:t>.............................................................................................................</w:t>
      </w:r>
      <w:r>
        <w:t>.....................</w:t>
      </w:r>
      <w:r w:rsidR="00BC7463">
        <w:t>....</w:t>
      </w:r>
      <w:r w:rsidR="003114C8">
        <w:t>................</w:t>
      </w:r>
    </w:p>
    <w:p w:rsidR="003114C8" w:rsidRDefault="00BC7463" w:rsidP="00782EE5">
      <w:r>
        <w:t>.....................................................................................................................................................</w:t>
      </w:r>
      <w:r w:rsidR="003114C8">
        <w:t>,</w:t>
      </w:r>
      <w:r w:rsidR="000103F9">
        <w:t>b)</w:t>
      </w:r>
      <w:r w:rsidR="003114C8">
        <w:t xml:space="preserve"> </w:t>
      </w:r>
      <w:r w:rsidR="000103F9">
        <w:t>obcej</w:t>
      </w:r>
    </w:p>
    <w:p w:rsidR="00782EE5" w:rsidRPr="00782EE5" w:rsidRDefault="00782EE5" w:rsidP="00782EE5">
      <w:r w:rsidRPr="00782EE5">
        <w:t>..</w:t>
      </w:r>
      <w:r w:rsidR="0061620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114C8">
        <w:t>..............</w:t>
      </w:r>
      <w:r w:rsidR="00BC7463">
        <w:t>,</w:t>
      </w:r>
    </w:p>
    <w:p w:rsidR="00782EE5" w:rsidRPr="00782EE5" w:rsidRDefault="00782EE5" w:rsidP="00782EE5">
      <w:pPr>
        <w:pStyle w:val="PKTpunkt"/>
      </w:pPr>
      <w:r w:rsidRPr="00782EE5">
        <w:t>2)</w:t>
      </w:r>
      <w:r w:rsidRPr="00782EE5">
        <w:tab/>
        <w:t>papiery wartościowe (wartość szacunkowa)</w:t>
      </w:r>
    </w:p>
    <w:p w:rsidR="00782EE5" w:rsidRPr="00782EE5" w:rsidRDefault="00782EE5" w:rsidP="00782EE5">
      <w:r w:rsidRPr="00782EE5">
        <w:t>......................................................................................................................</w:t>
      </w:r>
      <w:r>
        <w:t>.............................</w:t>
      </w:r>
      <w:r w:rsidRPr="00782EE5">
        <w:t>...</w:t>
      </w:r>
    </w:p>
    <w:p w:rsidR="00782EE5" w:rsidRPr="00782EE5" w:rsidRDefault="00782EE5" w:rsidP="00782EE5">
      <w:r w:rsidRPr="00782EE5">
        <w:t>......................................................................................................................</w:t>
      </w:r>
      <w:r>
        <w:t>............................</w:t>
      </w:r>
      <w:r w:rsidRPr="00782EE5">
        <w:t>....</w:t>
      </w:r>
    </w:p>
    <w:p w:rsidR="00782EE5" w:rsidRDefault="00782EE5" w:rsidP="00782EE5">
      <w:r w:rsidRPr="00782EE5">
        <w:t>......................................................................................................................</w:t>
      </w:r>
      <w:r>
        <w:t>...............................</w:t>
      </w:r>
      <w:r w:rsidR="00BC7463">
        <w:t>.</w:t>
      </w:r>
    </w:p>
    <w:p w:rsidR="00B255D3" w:rsidRDefault="00E10182" w:rsidP="00782EE5">
      <w:pPr>
        <w:rPr>
          <w:b/>
          <w:bCs/>
        </w:rPr>
      </w:pPr>
      <w:r w:rsidRPr="00B255D3">
        <w:rPr>
          <w:b/>
          <w:bCs/>
        </w:rPr>
        <w:t xml:space="preserve"> </w:t>
      </w:r>
    </w:p>
    <w:p w:rsidR="00E10182" w:rsidRPr="00B255D3" w:rsidRDefault="00E10182" w:rsidP="00782EE5">
      <w:pPr>
        <w:rPr>
          <w:b/>
          <w:bCs/>
        </w:rPr>
      </w:pPr>
      <w:r w:rsidRPr="00B255D3">
        <w:rPr>
          <w:b/>
          <w:bCs/>
        </w:rPr>
        <w:t>IV</w:t>
      </w:r>
      <w:r w:rsidR="00B255D3" w:rsidRPr="00B255D3">
        <w:rPr>
          <w:b/>
          <w:bCs/>
        </w:rPr>
        <w:t xml:space="preserve">. </w:t>
      </w:r>
      <w:r w:rsidRPr="00B255D3">
        <w:rPr>
          <w:b/>
          <w:bCs/>
        </w:rPr>
        <w:t>Inne dodatkowe informacje o stanie majątkowym</w:t>
      </w:r>
      <w:r w:rsidR="00B255D3">
        <w:rPr>
          <w:b/>
          <w:bCs/>
        </w:rPr>
        <w:t>:</w:t>
      </w:r>
    </w:p>
    <w:p w:rsidR="001F668F" w:rsidRPr="00782EE5" w:rsidRDefault="001F668F" w:rsidP="001F668F">
      <w:r w:rsidRPr="00782EE5">
        <w:t>......................................................................................................................</w:t>
      </w:r>
      <w:r>
        <w:t>............................</w:t>
      </w:r>
      <w:r w:rsidRPr="00782EE5">
        <w:t>....</w:t>
      </w:r>
    </w:p>
    <w:p w:rsidR="001F668F" w:rsidRDefault="001F668F" w:rsidP="001F668F">
      <w:r w:rsidRPr="00782EE5">
        <w:t>......................................................................................................................</w:t>
      </w:r>
      <w:r>
        <w:t>...............................</w:t>
      </w:r>
      <w:r w:rsidRPr="00782EE5">
        <w:t>.</w:t>
      </w:r>
    </w:p>
    <w:p w:rsidR="00B255D3" w:rsidRDefault="00B255D3" w:rsidP="00B255D3">
      <w:r w:rsidRPr="00782EE5">
        <w:t>......................................................................................................................</w:t>
      </w:r>
      <w:r>
        <w:t>...............................</w:t>
      </w:r>
      <w:r w:rsidRPr="00782EE5">
        <w:t>.</w:t>
      </w:r>
    </w:p>
    <w:p w:rsidR="00BF79AF" w:rsidRPr="00782EE5" w:rsidRDefault="00BF79AF" w:rsidP="00782EE5"/>
    <w:p w:rsidR="00BF79AF" w:rsidRDefault="00BF79AF" w:rsidP="00782EE5"/>
    <w:p w:rsidR="00C27070" w:rsidRDefault="00C27070" w:rsidP="00782EE5"/>
    <w:p w:rsidR="005220C1" w:rsidRPr="005220C1" w:rsidRDefault="005220C1" w:rsidP="00670A4E">
      <w:pPr>
        <w:jc w:val="both"/>
      </w:pPr>
      <w:r w:rsidRPr="005220C1">
        <w:t>....................................., dnia ...........................</w:t>
      </w:r>
      <w:r w:rsidR="009C592B">
        <w:t xml:space="preserve">           </w:t>
      </w:r>
      <w:r w:rsidRPr="005220C1">
        <w:t>................................................................</w:t>
      </w:r>
    </w:p>
    <w:p w:rsidR="005220C1" w:rsidRDefault="005220C1" w:rsidP="005220C1">
      <w:r w:rsidRPr="005220C1">
        <w:tab/>
      </w:r>
      <w:r w:rsidR="009C592B">
        <w:t xml:space="preserve">                                                                                  </w:t>
      </w:r>
      <w:r w:rsidRPr="005220C1">
        <w:t>(podpis osoby składającej oświadczenie)</w:t>
      </w:r>
    </w:p>
    <w:p w:rsidR="00704A95" w:rsidRDefault="00704A95" w:rsidP="005220C1"/>
    <w:p w:rsidR="003114C8" w:rsidRDefault="003114C8" w:rsidP="00320CD0">
      <w:pPr>
        <w:jc w:val="both"/>
        <w:rPr>
          <w:b/>
        </w:rPr>
      </w:pPr>
    </w:p>
    <w:p w:rsidR="008C52A5" w:rsidRDefault="0040183D" w:rsidP="00320CD0">
      <w:pPr>
        <w:jc w:val="both"/>
        <w:rPr>
          <w:b/>
        </w:rPr>
      </w:pPr>
      <w:r w:rsidRPr="00A32DA2">
        <w:rPr>
          <w:b/>
        </w:rPr>
        <w:lastRenderedPageBreak/>
        <w:t xml:space="preserve">V. </w:t>
      </w:r>
      <w:r w:rsidR="008C52A5">
        <w:rPr>
          <w:b/>
        </w:rPr>
        <w:t xml:space="preserve"> Oświadczenie:</w:t>
      </w:r>
    </w:p>
    <w:p w:rsidR="00A32DA2" w:rsidRPr="00A32DA2" w:rsidRDefault="00A32DA2" w:rsidP="008C52A5">
      <w:pPr>
        <w:ind w:left="170" w:firstLine="170"/>
        <w:jc w:val="both"/>
      </w:pPr>
      <w:r w:rsidRPr="00A32DA2">
        <w:t>Oświadczam, że wszystkie dane</w:t>
      </w:r>
      <w:r w:rsidR="008C52A5">
        <w:t xml:space="preserve"> podane</w:t>
      </w:r>
      <w:r w:rsidRPr="00A32DA2">
        <w:t xml:space="preserve"> w oświadczeniu</w:t>
      </w:r>
      <w:r w:rsidRPr="00A32DA2">
        <w:rPr>
          <w:szCs w:val="24"/>
        </w:rPr>
        <w:t xml:space="preserve"> </w:t>
      </w:r>
      <w:r w:rsidRPr="00A32DA2">
        <w:t>są prawdziwe.</w:t>
      </w:r>
    </w:p>
    <w:p w:rsidR="00A32DA2" w:rsidRPr="00A32DA2" w:rsidRDefault="00A32DA2" w:rsidP="008C52A5">
      <w:pPr>
        <w:ind w:left="340"/>
        <w:contextualSpacing/>
        <w:jc w:val="both"/>
      </w:pPr>
      <w:r w:rsidRPr="00A32DA2">
        <w:t>Jestem świadomy/świadoma odpowiedzialności karnej za złożenie fałszywego oświadczenia.</w:t>
      </w:r>
    </w:p>
    <w:p w:rsidR="003114C8" w:rsidRDefault="003114C8" w:rsidP="00320CD0">
      <w:pPr>
        <w:jc w:val="both"/>
      </w:pPr>
    </w:p>
    <w:p w:rsidR="003114C8" w:rsidRDefault="003114C8" w:rsidP="00320CD0">
      <w:pPr>
        <w:jc w:val="both"/>
      </w:pPr>
    </w:p>
    <w:p w:rsidR="003114C8" w:rsidRDefault="003114C8" w:rsidP="00320CD0">
      <w:pPr>
        <w:jc w:val="both"/>
      </w:pPr>
    </w:p>
    <w:p w:rsidR="003114C8" w:rsidRDefault="003114C8" w:rsidP="00320CD0">
      <w:pPr>
        <w:jc w:val="both"/>
      </w:pPr>
    </w:p>
    <w:p w:rsidR="00320CD0" w:rsidRPr="005220C1" w:rsidRDefault="00320CD0" w:rsidP="00320CD0">
      <w:pPr>
        <w:jc w:val="both"/>
      </w:pPr>
      <w:r w:rsidRPr="005220C1">
        <w:t>....................................., dnia ...........................</w:t>
      </w:r>
      <w:r>
        <w:t xml:space="preserve">           </w:t>
      </w:r>
      <w:r w:rsidRPr="005220C1">
        <w:t>................................................................</w:t>
      </w:r>
    </w:p>
    <w:p w:rsidR="00320CD0" w:rsidRDefault="00320CD0" w:rsidP="00320CD0">
      <w:r w:rsidRPr="005220C1">
        <w:tab/>
      </w:r>
      <w:r>
        <w:t xml:space="preserve">                                                                                  </w:t>
      </w:r>
      <w:r w:rsidRPr="005220C1">
        <w:t>(podpis osoby składającej oświadczenie)</w:t>
      </w:r>
    </w:p>
    <w:p w:rsidR="00B255D3" w:rsidRDefault="00B255D3" w:rsidP="00B255D3">
      <w:pPr>
        <w:pStyle w:val="PKTpunkt"/>
        <w:ind w:left="0" w:firstLine="0"/>
        <w:rPr>
          <w:b/>
          <w:bCs w:val="0"/>
        </w:rPr>
      </w:pPr>
    </w:p>
    <w:p w:rsidR="00B255D3" w:rsidRDefault="00B255D3" w:rsidP="00B255D3">
      <w:pPr>
        <w:pStyle w:val="PKTpunkt"/>
        <w:ind w:left="0" w:firstLine="0"/>
        <w:rPr>
          <w:b/>
          <w:bCs w:val="0"/>
        </w:rPr>
      </w:pPr>
    </w:p>
    <w:p w:rsidR="00704A95" w:rsidRDefault="00704A95" w:rsidP="005220C1"/>
    <w:p w:rsidR="00C04CC3" w:rsidRDefault="00C04CC3" w:rsidP="005220C1"/>
    <w:sectPr w:rsidR="00C04CC3" w:rsidSect="001A7F15">
      <w:headerReference w:type="default" r:id="rId8"/>
      <w:headerReference w:type="firs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FCC" w:rsidRDefault="005F4FCC">
      <w:r>
        <w:separator/>
      </w:r>
    </w:p>
  </w:endnote>
  <w:endnote w:type="continuationSeparator" w:id="0">
    <w:p w:rsidR="005F4FCC" w:rsidRDefault="005F4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FCC" w:rsidRDefault="005F4FCC">
      <w:r>
        <w:separator/>
      </w:r>
    </w:p>
  </w:footnote>
  <w:footnote w:type="continuationSeparator" w:id="0">
    <w:p w:rsidR="005F4FCC" w:rsidRDefault="005F4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FF8" w:rsidRPr="00B371CC" w:rsidRDefault="001E0FF8" w:rsidP="00B371CC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763" w:rsidRDefault="00B953B8" w:rsidP="00B23763">
    <w:pPr>
      <w:pStyle w:val="Nagwek"/>
      <w:jc w:val="right"/>
    </w:pPr>
    <w:r>
      <w:tab/>
    </w:r>
  </w:p>
  <w:p w:rsidR="00B953B8" w:rsidRDefault="00B953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FC00A57"/>
    <w:multiLevelType w:val="hybridMultilevel"/>
    <w:tmpl w:val="9B384026"/>
    <w:lvl w:ilvl="0" w:tplc="81BEE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5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5"/>
  </w:num>
  <w:num w:numId="44">
    <w:abstractNumId w:val="12"/>
  </w:num>
  <w:num w:numId="4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F04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8C5C6E"/>
    <w:rsid w:val="000012DA"/>
    <w:rsid w:val="0000246E"/>
    <w:rsid w:val="00003862"/>
    <w:rsid w:val="000103F9"/>
    <w:rsid w:val="00011750"/>
    <w:rsid w:val="00012A35"/>
    <w:rsid w:val="0001408B"/>
    <w:rsid w:val="00015AA4"/>
    <w:rsid w:val="00016099"/>
    <w:rsid w:val="00017DC2"/>
    <w:rsid w:val="00021522"/>
    <w:rsid w:val="00021BAB"/>
    <w:rsid w:val="00023471"/>
    <w:rsid w:val="00023F13"/>
    <w:rsid w:val="00024A11"/>
    <w:rsid w:val="00026FA5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57D49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920"/>
    <w:rsid w:val="00085CE7"/>
    <w:rsid w:val="000901FF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3A23"/>
    <w:rsid w:val="000B5B2D"/>
    <w:rsid w:val="000B5DCE"/>
    <w:rsid w:val="000C05BA"/>
    <w:rsid w:val="000C0E8F"/>
    <w:rsid w:val="000C4BC4"/>
    <w:rsid w:val="000D0110"/>
    <w:rsid w:val="000D2468"/>
    <w:rsid w:val="000D318A"/>
    <w:rsid w:val="000D33B3"/>
    <w:rsid w:val="000D6173"/>
    <w:rsid w:val="000D6F83"/>
    <w:rsid w:val="000E25CC"/>
    <w:rsid w:val="000E3694"/>
    <w:rsid w:val="000E490F"/>
    <w:rsid w:val="000E6241"/>
    <w:rsid w:val="000E799B"/>
    <w:rsid w:val="000F2BE3"/>
    <w:rsid w:val="000F3D0D"/>
    <w:rsid w:val="000F6ED4"/>
    <w:rsid w:val="000F7A6E"/>
    <w:rsid w:val="001028E7"/>
    <w:rsid w:val="001042BA"/>
    <w:rsid w:val="00106D03"/>
    <w:rsid w:val="00110465"/>
    <w:rsid w:val="00110628"/>
    <w:rsid w:val="0011245A"/>
    <w:rsid w:val="0011493E"/>
    <w:rsid w:val="00115B72"/>
    <w:rsid w:val="001207C7"/>
    <w:rsid w:val="001209EC"/>
    <w:rsid w:val="00120A9E"/>
    <w:rsid w:val="00121F36"/>
    <w:rsid w:val="001242A3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67EE8"/>
    <w:rsid w:val="00172F7A"/>
    <w:rsid w:val="00173150"/>
    <w:rsid w:val="00173390"/>
    <w:rsid w:val="001736F0"/>
    <w:rsid w:val="00173A62"/>
    <w:rsid w:val="00173BB3"/>
    <w:rsid w:val="001740D0"/>
    <w:rsid w:val="00174F2C"/>
    <w:rsid w:val="00180F2A"/>
    <w:rsid w:val="00184B91"/>
    <w:rsid w:val="00184C0E"/>
    <w:rsid w:val="00184D4A"/>
    <w:rsid w:val="0018684D"/>
    <w:rsid w:val="00186EC1"/>
    <w:rsid w:val="00191E1F"/>
    <w:rsid w:val="0019473B"/>
    <w:rsid w:val="00194C89"/>
    <w:rsid w:val="001952B1"/>
    <w:rsid w:val="00196E39"/>
    <w:rsid w:val="0019726C"/>
    <w:rsid w:val="00197649"/>
    <w:rsid w:val="001A01FB"/>
    <w:rsid w:val="001A10E9"/>
    <w:rsid w:val="001A183D"/>
    <w:rsid w:val="001A2A20"/>
    <w:rsid w:val="001A2B65"/>
    <w:rsid w:val="001A3CD3"/>
    <w:rsid w:val="001A5BEF"/>
    <w:rsid w:val="001A7F15"/>
    <w:rsid w:val="001B342E"/>
    <w:rsid w:val="001B6ADB"/>
    <w:rsid w:val="001C1832"/>
    <w:rsid w:val="001C188C"/>
    <w:rsid w:val="001D1783"/>
    <w:rsid w:val="001D53CD"/>
    <w:rsid w:val="001D55A3"/>
    <w:rsid w:val="001D5AF5"/>
    <w:rsid w:val="001E0FF8"/>
    <w:rsid w:val="001E106D"/>
    <w:rsid w:val="001E1E73"/>
    <w:rsid w:val="001E4E0C"/>
    <w:rsid w:val="001E526D"/>
    <w:rsid w:val="001E5655"/>
    <w:rsid w:val="001E73E8"/>
    <w:rsid w:val="001F1832"/>
    <w:rsid w:val="001F220F"/>
    <w:rsid w:val="001F25B3"/>
    <w:rsid w:val="001F6616"/>
    <w:rsid w:val="001F668F"/>
    <w:rsid w:val="00202BD4"/>
    <w:rsid w:val="00204A97"/>
    <w:rsid w:val="00210AF5"/>
    <w:rsid w:val="002114EF"/>
    <w:rsid w:val="00213E5F"/>
    <w:rsid w:val="002166AD"/>
    <w:rsid w:val="00217871"/>
    <w:rsid w:val="00220084"/>
    <w:rsid w:val="00221ED8"/>
    <w:rsid w:val="002231EA"/>
    <w:rsid w:val="00223FDF"/>
    <w:rsid w:val="002279C0"/>
    <w:rsid w:val="00231F71"/>
    <w:rsid w:val="0023727E"/>
    <w:rsid w:val="00242081"/>
    <w:rsid w:val="00243777"/>
    <w:rsid w:val="002441CD"/>
    <w:rsid w:val="002501A3"/>
    <w:rsid w:val="0025166C"/>
    <w:rsid w:val="00253F7C"/>
    <w:rsid w:val="002555D4"/>
    <w:rsid w:val="00261A16"/>
    <w:rsid w:val="00263522"/>
    <w:rsid w:val="00264EC6"/>
    <w:rsid w:val="002660E6"/>
    <w:rsid w:val="0026672E"/>
    <w:rsid w:val="00271013"/>
    <w:rsid w:val="00273FE4"/>
    <w:rsid w:val="002765B4"/>
    <w:rsid w:val="00276A94"/>
    <w:rsid w:val="00284849"/>
    <w:rsid w:val="0029405D"/>
    <w:rsid w:val="00294FA6"/>
    <w:rsid w:val="00295A6F"/>
    <w:rsid w:val="002A20C4"/>
    <w:rsid w:val="002A529E"/>
    <w:rsid w:val="002A570F"/>
    <w:rsid w:val="002A7292"/>
    <w:rsid w:val="002A7358"/>
    <w:rsid w:val="002A7902"/>
    <w:rsid w:val="002B0F6B"/>
    <w:rsid w:val="002B23B8"/>
    <w:rsid w:val="002B4429"/>
    <w:rsid w:val="002B68A6"/>
    <w:rsid w:val="002B791D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25A3"/>
    <w:rsid w:val="0031004C"/>
    <w:rsid w:val="003105F6"/>
    <w:rsid w:val="00311297"/>
    <w:rsid w:val="003113BE"/>
    <w:rsid w:val="003114C8"/>
    <w:rsid w:val="003122CA"/>
    <w:rsid w:val="003148FD"/>
    <w:rsid w:val="00320CD0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2564"/>
    <w:rsid w:val="003647D5"/>
    <w:rsid w:val="00365D60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2B9"/>
    <w:rsid w:val="003C1D49"/>
    <w:rsid w:val="003C2F99"/>
    <w:rsid w:val="003C35C4"/>
    <w:rsid w:val="003D12C2"/>
    <w:rsid w:val="003D31B9"/>
    <w:rsid w:val="003D3867"/>
    <w:rsid w:val="003D7E31"/>
    <w:rsid w:val="003E0D1A"/>
    <w:rsid w:val="003E2DA3"/>
    <w:rsid w:val="003F020D"/>
    <w:rsid w:val="003F03D9"/>
    <w:rsid w:val="003F2FBE"/>
    <w:rsid w:val="003F318D"/>
    <w:rsid w:val="003F5BAE"/>
    <w:rsid w:val="003F6ED7"/>
    <w:rsid w:val="0040183D"/>
    <w:rsid w:val="00401C84"/>
    <w:rsid w:val="004031B6"/>
    <w:rsid w:val="00403210"/>
    <w:rsid w:val="004035BB"/>
    <w:rsid w:val="004035EB"/>
    <w:rsid w:val="004051A8"/>
    <w:rsid w:val="00407332"/>
    <w:rsid w:val="00407828"/>
    <w:rsid w:val="00413D8E"/>
    <w:rsid w:val="004140F2"/>
    <w:rsid w:val="00417B22"/>
    <w:rsid w:val="00421085"/>
    <w:rsid w:val="00421851"/>
    <w:rsid w:val="00421EE7"/>
    <w:rsid w:val="0042465E"/>
    <w:rsid w:val="00424DF7"/>
    <w:rsid w:val="0043074C"/>
    <w:rsid w:val="00432B76"/>
    <w:rsid w:val="00434D01"/>
    <w:rsid w:val="00435D26"/>
    <w:rsid w:val="00440C99"/>
    <w:rsid w:val="0044175C"/>
    <w:rsid w:val="00442144"/>
    <w:rsid w:val="00445F4D"/>
    <w:rsid w:val="004504C0"/>
    <w:rsid w:val="00454158"/>
    <w:rsid w:val="00454D44"/>
    <w:rsid w:val="004550FB"/>
    <w:rsid w:val="004608E2"/>
    <w:rsid w:val="0046111A"/>
    <w:rsid w:val="00462946"/>
    <w:rsid w:val="00463F43"/>
    <w:rsid w:val="00464B94"/>
    <w:rsid w:val="004653A8"/>
    <w:rsid w:val="00465A0B"/>
    <w:rsid w:val="004675DC"/>
    <w:rsid w:val="0047077C"/>
    <w:rsid w:val="00470B05"/>
    <w:rsid w:val="0047207C"/>
    <w:rsid w:val="004720A5"/>
    <w:rsid w:val="00472CD6"/>
    <w:rsid w:val="00474D14"/>
    <w:rsid w:val="00474E3C"/>
    <w:rsid w:val="00477687"/>
    <w:rsid w:val="00480A58"/>
    <w:rsid w:val="00482151"/>
    <w:rsid w:val="00482E60"/>
    <w:rsid w:val="00482F7C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2B98"/>
    <w:rsid w:val="004C3A31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158"/>
    <w:rsid w:val="005005B9"/>
    <w:rsid w:val="00500752"/>
    <w:rsid w:val="00501A50"/>
    <w:rsid w:val="0050222D"/>
    <w:rsid w:val="00503AF3"/>
    <w:rsid w:val="0050696D"/>
    <w:rsid w:val="0051094B"/>
    <w:rsid w:val="005110D7"/>
    <w:rsid w:val="005112A2"/>
    <w:rsid w:val="0051132C"/>
    <w:rsid w:val="00511D99"/>
    <w:rsid w:val="005128D3"/>
    <w:rsid w:val="0051470E"/>
    <w:rsid w:val="005147E8"/>
    <w:rsid w:val="005158F2"/>
    <w:rsid w:val="005220C1"/>
    <w:rsid w:val="00524889"/>
    <w:rsid w:val="00526DFC"/>
    <w:rsid w:val="00526F43"/>
    <w:rsid w:val="00527651"/>
    <w:rsid w:val="005363AB"/>
    <w:rsid w:val="00544EF4"/>
    <w:rsid w:val="00545E53"/>
    <w:rsid w:val="005479D9"/>
    <w:rsid w:val="00554ED8"/>
    <w:rsid w:val="005572BD"/>
    <w:rsid w:val="005579B8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29D7"/>
    <w:rsid w:val="005A669D"/>
    <w:rsid w:val="005A75D8"/>
    <w:rsid w:val="005B355B"/>
    <w:rsid w:val="005B47A7"/>
    <w:rsid w:val="005B713E"/>
    <w:rsid w:val="005C03B6"/>
    <w:rsid w:val="005C1206"/>
    <w:rsid w:val="005C20BA"/>
    <w:rsid w:val="005C348E"/>
    <w:rsid w:val="005C68E1"/>
    <w:rsid w:val="005C73D6"/>
    <w:rsid w:val="005D3763"/>
    <w:rsid w:val="005D55E1"/>
    <w:rsid w:val="005E19F7"/>
    <w:rsid w:val="005E4F04"/>
    <w:rsid w:val="005E62C2"/>
    <w:rsid w:val="005E6C71"/>
    <w:rsid w:val="005F0963"/>
    <w:rsid w:val="005F1ACB"/>
    <w:rsid w:val="005F2824"/>
    <w:rsid w:val="005F2EBA"/>
    <w:rsid w:val="005F35ED"/>
    <w:rsid w:val="005F4FCC"/>
    <w:rsid w:val="005F7812"/>
    <w:rsid w:val="005F7A88"/>
    <w:rsid w:val="00603A1A"/>
    <w:rsid w:val="006046D5"/>
    <w:rsid w:val="00607A93"/>
    <w:rsid w:val="00610C08"/>
    <w:rsid w:val="00611264"/>
    <w:rsid w:val="00611F74"/>
    <w:rsid w:val="00615772"/>
    <w:rsid w:val="00616200"/>
    <w:rsid w:val="00621256"/>
    <w:rsid w:val="00621FCC"/>
    <w:rsid w:val="00622E4B"/>
    <w:rsid w:val="006333DA"/>
    <w:rsid w:val="006340F2"/>
    <w:rsid w:val="00635134"/>
    <w:rsid w:val="006356E2"/>
    <w:rsid w:val="00642A65"/>
    <w:rsid w:val="00645DCE"/>
    <w:rsid w:val="006465AC"/>
    <w:rsid w:val="006465BF"/>
    <w:rsid w:val="00646D18"/>
    <w:rsid w:val="00653B22"/>
    <w:rsid w:val="006545FB"/>
    <w:rsid w:val="00657BF4"/>
    <w:rsid w:val="006603FB"/>
    <w:rsid w:val="006608DF"/>
    <w:rsid w:val="006623AC"/>
    <w:rsid w:val="006678AF"/>
    <w:rsid w:val="00667DC6"/>
    <w:rsid w:val="006701EF"/>
    <w:rsid w:val="00670A4E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12B7"/>
    <w:rsid w:val="006946BB"/>
    <w:rsid w:val="00695BCF"/>
    <w:rsid w:val="006969FA"/>
    <w:rsid w:val="006A2A86"/>
    <w:rsid w:val="006A35D5"/>
    <w:rsid w:val="006A748A"/>
    <w:rsid w:val="006B064D"/>
    <w:rsid w:val="006C01B1"/>
    <w:rsid w:val="006C0467"/>
    <w:rsid w:val="006C419E"/>
    <w:rsid w:val="006C4A31"/>
    <w:rsid w:val="006C5AC2"/>
    <w:rsid w:val="006C5EF2"/>
    <w:rsid w:val="006C6AFB"/>
    <w:rsid w:val="006C7786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4A95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669E"/>
    <w:rsid w:val="007279F2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306"/>
    <w:rsid w:val="00756629"/>
    <w:rsid w:val="007575D2"/>
    <w:rsid w:val="00757B4F"/>
    <w:rsid w:val="00757B6A"/>
    <w:rsid w:val="00760F1E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2EE5"/>
    <w:rsid w:val="0078498A"/>
    <w:rsid w:val="007859CE"/>
    <w:rsid w:val="00792207"/>
    <w:rsid w:val="00792B64"/>
    <w:rsid w:val="00792E29"/>
    <w:rsid w:val="0079337C"/>
    <w:rsid w:val="0079379A"/>
    <w:rsid w:val="00794953"/>
    <w:rsid w:val="007A1F2F"/>
    <w:rsid w:val="007A2A5C"/>
    <w:rsid w:val="007A3E71"/>
    <w:rsid w:val="007A5150"/>
    <w:rsid w:val="007A5373"/>
    <w:rsid w:val="007A789F"/>
    <w:rsid w:val="007B26BF"/>
    <w:rsid w:val="007B75BC"/>
    <w:rsid w:val="007C0BD6"/>
    <w:rsid w:val="007C3806"/>
    <w:rsid w:val="007C5BB7"/>
    <w:rsid w:val="007D07D5"/>
    <w:rsid w:val="007D1C64"/>
    <w:rsid w:val="007D32DD"/>
    <w:rsid w:val="007D6BD7"/>
    <w:rsid w:val="007D6DCE"/>
    <w:rsid w:val="007D72C4"/>
    <w:rsid w:val="007E194E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2841"/>
    <w:rsid w:val="00824591"/>
    <w:rsid w:val="00824AED"/>
    <w:rsid w:val="00827820"/>
    <w:rsid w:val="00831B8B"/>
    <w:rsid w:val="00833206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1A6A"/>
    <w:rsid w:val="00852B59"/>
    <w:rsid w:val="00853F24"/>
    <w:rsid w:val="00856272"/>
    <w:rsid w:val="008563FF"/>
    <w:rsid w:val="0086018B"/>
    <w:rsid w:val="008611DD"/>
    <w:rsid w:val="00861906"/>
    <w:rsid w:val="008620DE"/>
    <w:rsid w:val="00866867"/>
    <w:rsid w:val="008716BF"/>
    <w:rsid w:val="00872257"/>
    <w:rsid w:val="008739B4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A7A1F"/>
    <w:rsid w:val="008B04E9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2A5"/>
    <w:rsid w:val="008C5BE0"/>
    <w:rsid w:val="008C5C6E"/>
    <w:rsid w:val="008C7233"/>
    <w:rsid w:val="008D2434"/>
    <w:rsid w:val="008D32D6"/>
    <w:rsid w:val="008E171D"/>
    <w:rsid w:val="008E2785"/>
    <w:rsid w:val="008E3B1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217"/>
    <w:rsid w:val="00906419"/>
    <w:rsid w:val="00912889"/>
    <w:rsid w:val="00913A42"/>
    <w:rsid w:val="00914167"/>
    <w:rsid w:val="009143DB"/>
    <w:rsid w:val="00915065"/>
    <w:rsid w:val="00916B41"/>
    <w:rsid w:val="00917CE5"/>
    <w:rsid w:val="009217C0"/>
    <w:rsid w:val="00925241"/>
    <w:rsid w:val="00925CEC"/>
    <w:rsid w:val="00926A3F"/>
    <w:rsid w:val="0092794E"/>
    <w:rsid w:val="00930D30"/>
    <w:rsid w:val="009316E0"/>
    <w:rsid w:val="009332A2"/>
    <w:rsid w:val="0093675D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1B85"/>
    <w:rsid w:val="009623E9"/>
    <w:rsid w:val="00963EEB"/>
    <w:rsid w:val="009648BC"/>
    <w:rsid w:val="00964C2F"/>
    <w:rsid w:val="00965F88"/>
    <w:rsid w:val="00984E03"/>
    <w:rsid w:val="00987E85"/>
    <w:rsid w:val="009934AB"/>
    <w:rsid w:val="00995782"/>
    <w:rsid w:val="009A0D12"/>
    <w:rsid w:val="009A1987"/>
    <w:rsid w:val="009A1D77"/>
    <w:rsid w:val="009A2BEE"/>
    <w:rsid w:val="009A5289"/>
    <w:rsid w:val="009A7A53"/>
    <w:rsid w:val="009B0402"/>
    <w:rsid w:val="009B0B75"/>
    <w:rsid w:val="009B16DF"/>
    <w:rsid w:val="009B17E0"/>
    <w:rsid w:val="009B4CB2"/>
    <w:rsid w:val="009B6701"/>
    <w:rsid w:val="009B6EF7"/>
    <w:rsid w:val="009B7000"/>
    <w:rsid w:val="009B739C"/>
    <w:rsid w:val="009C04EC"/>
    <w:rsid w:val="009C328C"/>
    <w:rsid w:val="009C4444"/>
    <w:rsid w:val="009C592B"/>
    <w:rsid w:val="009C79AD"/>
    <w:rsid w:val="009C7CA6"/>
    <w:rsid w:val="009D3316"/>
    <w:rsid w:val="009D55AA"/>
    <w:rsid w:val="009E04F9"/>
    <w:rsid w:val="009E140F"/>
    <w:rsid w:val="009E3E77"/>
    <w:rsid w:val="009E3FAB"/>
    <w:rsid w:val="009E40B6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21B"/>
    <w:rsid w:val="00A16E0A"/>
    <w:rsid w:val="00A16EC6"/>
    <w:rsid w:val="00A17C06"/>
    <w:rsid w:val="00A2126E"/>
    <w:rsid w:val="00A21706"/>
    <w:rsid w:val="00A22232"/>
    <w:rsid w:val="00A24FCC"/>
    <w:rsid w:val="00A26A90"/>
    <w:rsid w:val="00A26B27"/>
    <w:rsid w:val="00A30370"/>
    <w:rsid w:val="00A30E4F"/>
    <w:rsid w:val="00A32253"/>
    <w:rsid w:val="00A32DA2"/>
    <w:rsid w:val="00A3310E"/>
    <w:rsid w:val="00A333A0"/>
    <w:rsid w:val="00A37E70"/>
    <w:rsid w:val="00A418D4"/>
    <w:rsid w:val="00A437E1"/>
    <w:rsid w:val="00A45EB3"/>
    <w:rsid w:val="00A4685E"/>
    <w:rsid w:val="00A50CD4"/>
    <w:rsid w:val="00A51191"/>
    <w:rsid w:val="00A56D62"/>
    <w:rsid w:val="00A56F07"/>
    <w:rsid w:val="00A5762C"/>
    <w:rsid w:val="00A57EA3"/>
    <w:rsid w:val="00A600FC"/>
    <w:rsid w:val="00A60BCA"/>
    <w:rsid w:val="00A638DA"/>
    <w:rsid w:val="00A65B41"/>
    <w:rsid w:val="00A65E00"/>
    <w:rsid w:val="00A66A78"/>
    <w:rsid w:val="00A7142A"/>
    <w:rsid w:val="00A724D3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4F06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10DC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073"/>
    <w:rsid w:val="00B1528C"/>
    <w:rsid w:val="00B16ACD"/>
    <w:rsid w:val="00B21487"/>
    <w:rsid w:val="00B23290"/>
    <w:rsid w:val="00B232D1"/>
    <w:rsid w:val="00B23763"/>
    <w:rsid w:val="00B24DB5"/>
    <w:rsid w:val="00B255D3"/>
    <w:rsid w:val="00B31F9E"/>
    <w:rsid w:val="00B3268F"/>
    <w:rsid w:val="00B32C2C"/>
    <w:rsid w:val="00B33A1A"/>
    <w:rsid w:val="00B33E6C"/>
    <w:rsid w:val="00B371CC"/>
    <w:rsid w:val="00B37D69"/>
    <w:rsid w:val="00B41CD9"/>
    <w:rsid w:val="00B427E6"/>
    <w:rsid w:val="00B428A6"/>
    <w:rsid w:val="00B43638"/>
    <w:rsid w:val="00B43E1F"/>
    <w:rsid w:val="00B455C0"/>
    <w:rsid w:val="00B45FBC"/>
    <w:rsid w:val="00B51A7D"/>
    <w:rsid w:val="00B535C2"/>
    <w:rsid w:val="00B55400"/>
    <w:rsid w:val="00B55544"/>
    <w:rsid w:val="00B60B5E"/>
    <w:rsid w:val="00B642FC"/>
    <w:rsid w:val="00B64D26"/>
    <w:rsid w:val="00B64FBB"/>
    <w:rsid w:val="00B70E22"/>
    <w:rsid w:val="00B73266"/>
    <w:rsid w:val="00B7599F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953B8"/>
    <w:rsid w:val="00BA561A"/>
    <w:rsid w:val="00BB0DC6"/>
    <w:rsid w:val="00BB15E4"/>
    <w:rsid w:val="00BB1E19"/>
    <w:rsid w:val="00BB21D1"/>
    <w:rsid w:val="00BB23AE"/>
    <w:rsid w:val="00BB32F2"/>
    <w:rsid w:val="00BB4338"/>
    <w:rsid w:val="00BB6C0E"/>
    <w:rsid w:val="00BB7B38"/>
    <w:rsid w:val="00BC11E5"/>
    <w:rsid w:val="00BC1D54"/>
    <w:rsid w:val="00BC4BC6"/>
    <w:rsid w:val="00BC52FD"/>
    <w:rsid w:val="00BC5AB6"/>
    <w:rsid w:val="00BC67AD"/>
    <w:rsid w:val="00BC6E62"/>
    <w:rsid w:val="00BC7443"/>
    <w:rsid w:val="00BC7463"/>
    <w:rsid w:val="00BD0648"/>
    <w:rsid w:val="00BD1040"/>
    <w:rsid w:val="00BD2AAD"/>
    <w:rsid w:val="00BD34AA"/>
    <w:rsid w:val="00BE0AD0"/>
    <w:rsid w:val="00BE0C44"/>
    <w:rsid w:val="00BE1B8B"/>
    <w:rsid w:val="00BE2A18"/>
    <w:rsid w:val="00BE2C01"/>
    <w:rsid w:val="00BE41EC"/>
    <w:rsid w:val="00BE56FB"/>
    <w:rsid w:val="00BF3B92"/>
    <w:rsid w:val="00BF3DDE"/>
    <w:rsid w:val="00BF477E"/>
    <w:rsid w:val="00BF6589"/>
    <w:rsid w:val="00BF6F7F"/>
    <w:rsid w:val="00BF79AF"/>
    <w:rsid w:val="00C00647"/>
    <w:rsid w:val="00C02764"/>
    <w:rsid w:val="00C04CC3"/>
    <w:rsid w:val="00C04CEF"/>
    <w:rsid w:val="00C0662F"/>
    <w:rsid w:val="00C07440"/>
    <w:rsid w:val="00C10487"/>
    <w:rsid w:val="00C11943"/>
    <w:rsid w:val="00C12E96"/>
    <w:rsid w:val="00C14763"/>
    <w:rsid w:val="00C16141"/>
    <w:rsid w:val="00C2363F"/>
    <w:rsid w:val="00C236C8"/>
    <w:rsid w:val="00C260B1"/>
    <w:rsid w:val="00C26E56"/>
    <w:rsid w:val="00C27070"/>
    <w:rsid w:val="00C31406"/>
    <w:rsid w:val="00C358CD"/>
    <w:rsid w:val="00C37194"/>
    <w:rsid w:val="00C40637"/>
    <w:rsid w:val="00C40F6C"/>
    <w:rsid w:val="00C44426"/>
    <w:rsid w:val="00C445F3"/>
    <w:rsid w:val="00C451F4"/>
    <w:rsid w:val="00C45EB1"/>
    <w:rsid w:val="00C515B1"/>
    <w:rsid w:val="00C54A3A"/>
    <w:rsid w:val="00C55566"/>
    <w:rsid w:val="00C56448"/>
    <w:rsid w:val="00C571BC"/>
    <w:rsid w:val="00C643CA"/>
    <w:rsid w:val="00C6569D"/>
    <w:rsid w:val="00C667BE"/>
    <w:rsid w:val="00C6766B"/>
    <w:rsid w:val="00C70045"/>
    <w:rsid w:val="00C72223"/>
    <w:rsid w:val="00C75D88"/>
    <w:rsid w:val="00C76417"/>
    <w:rsid w:val="00C77255"/>
    <w:rsid w:val="00C7726F"/>
    <w:rsid w:val="00C774AC"/>
    <w:rsid w:val="00C823DA"/>
    <w:rsid w:val="00C8259F"/>
    <w:rsid w:val="00C82746"/>
    <w:rsid w:val="00C8312F"/>
    <w:rsid w:val="00C84C47"/>
    <w:rsid w:val="00C858A4"/>
    <w:rsid w:val="00C86AFA"/>
    <w:rsid w:val="00CA224A"/>
    <w:rsid w:val="00CB18D0"/>
    <w:rsid w:val="00CB1C8A"/>
    <w:rsid w:val="00CB24F5"/>
    <w:rsid w:val="00CB2663"/>
    <w:rsid w:val="00CB2F6F"/>
    <w:rsid w:val="00CB3BBE"/>
    <w:rsid w:val="00CB59E9"/>
    <w:rsid w:val="00CB6670"/>
    <w:rsid w:val="00CC0D6A"/>
    <w:rsid w:val="00CC3831"/>
    <w:rsid w:val="00CC3E3D"/>
    <w:rsid w:val="00CC519B"/>
    <w:rsid w:val="00CD12C1"/>
    <w:rsid w:val="00CD214E"/>
    <w:rsid w:val="00CD46FA"/>
    <w:rsid w:val="00CD5973"/>
    <w:rsid w:val="00CE08E9"/>
    <w:rsid w:val="00CE31A6"/>
    <w:rsid w:val="00CE7AD4"/>
    <w:rsid w:val="00CF09AA"/>
    <w:rsid w:val="00CF2A61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1AE1"/>
    <w:rsid w:val="00D32721"/>
    <w:rsid w:val="00D328DC"/>
    <w:rsid w:val="00D33387"/>
    <w:rsid w:val="00D402FB"/>
    <w:rsid w:val="00D43C82"/>
    <w:rsid w:val="00D472B6"/>
    <w:rsid w:val="00D47D7A"/>
    <w:rsid w:val="00D50226"/>
    <w:rsid w:val="00D50ABD"/>
    <w:rsid w:val="00D55290"/>
    <w:rsid w:val="00D57791"/>
    <w:rsid w:val="00D6046A"/>
    <w:rsid w:val="00D6163E"/>
    <w:rsid w:val="00D626EC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97097"/>
    <w:rsid w:val="00DA3FDD"/>
    <w:rsid w:val="00DA7017"/>
    <w:rsid w:val="00DA7028"/>
    <w:rsid w:val="00DB149D"/>
    <w:rsid w:val="00DB1AD2"/>
    <w:rsid w:val="00DB1E7D"/>
    <w:rsid w:val="00DB2B58"/>
    <w:rsid w:val="00DB5206"/>
    <w:rsid w:val="00DB6276"/>
    <w:rsid w:val="00DB63F5"/>
    <w:rsid w:val="00DC1C6B"/>
    <w:rsid w:val="00DC2C2E"/>
    <w:rsid w:val="00DC4AF0"/>
    <w:rsid w:val="00DC7886"/>
    <w:rsid w:val="00DD05FB"/>
    <w:rsid w:val="00DD0CF2"/>
    <w:rsid w:val="00DE051C"/>
    <w:rsid w:val="00DE1554"/>
    <w:rsid w:val="00DE2901"/>
    <w:rsid w:val="00DE590F"/>
    <w:rsid w:val="00DE7DC1"/>
    <w:rsid w:val="00DF2327"/>
    <w:rsid w:val="00DF3F7E"/>
    <w:rsid w:val="00DF7648"/>
    <w:rsid w:val="00DF79E6"/>
    <w:rsid w:val="00E00E29"/>
    <w:rsid w:val="00E015B9"/>
    <w:rsid w:val="00E02BAB"/>
    <w:rsid w:val="00E04CEB"/>
    <w:rsid w:val="00E060BC"/>
    <w:rsid w:val="00E10182"/>
    <w:rsid w:val="00E11420"/>
    <w:rsid w:val="00E132FB"/>
    <w:rsid w:val="00E170B7"/>
    <w:rsid w:val="00E177DD"/>
    <w:rsid w:val="00E20900"/>
    <w:rsid w:val="00E20C7F"/>
    <w:rsid w:val="00E2396E"/>
    <w:rsid w:val="00E24728"/>
    <w:rsid w:val="00E24CC2"/>
    <w:rsid w:val="00E276AC"/>
    <w:rsid w:val="00E30DF1"/>
    <w:rsid w:val="00E34A35"/>
    <w:rsid w:val="00E37C2F"/>
    <w:rsid w:val="00E41C28"/>
    <w:rsid w:val="00E46308"/>
    <w:rsid w:val="00E469F2"/>
    <w:rsid w:val="00E51E17"/>
    <w:rsid w:val="00E52DAB"/>
    <w:rsid w:val="00E539B0"/>
    <w:rsid w:val="00E55994"/>
    <w:rsid w:val="00E57B3C"/>
    <w:rsid w:val="00E60606"/>
    <w:rsid w:val="00E60C66"/>
    <w:rsid w:val="00E6164D"/>
    <w:rsid w:val="00E618C9"/>
    <w:rsid w:val="00E62774"/>
    <w:rsid w:val="00E6307C"/>
    <w:rsid w:val="00E636FA"/>
    <w:rsid w:val="00E66C50"/>
    <w:rsid w:val="00E67653"/>
    <w:rsid w:val="00E679D3"/>
    <w:rsid w:val="00E7071B"/>
    <w:rsid w:val="00E70F45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72D6"/>
    <w:rsid w:val="00EC01BC"/>
    <w:rsid w:val="00EC0F5A"/>
    <w:rsid w:val="00EC4265"/>
    <w:rsid w:val="00EC4CEB"/>
    <w:rsid w:val="00EC659E"/>
    <w:rsid w:val="00ED1A8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03F8D"/>
    <w:rsid w:val="00F043C6"/>
    <w:rsid w:val="00F10E68"/>
    <w:rsid w:val="00F115CA"/>
    <w:rsid w:val="00F14817"/>
    <w:rsid w:val="00F14EBA"/>
    <w:rsid w:val="00F1510F"/>
    <w:rsid w:val="00F1533A"/>
    <w:rsid w:val="00F15E5A"/>
    <w:rsid w:val="00F17F0A"/>
    <w:rsid w:val="00F22027"/>
    <w:rsid w:val="00F23613"/>
    <w:rsid w:val="00F2668F"/>
    <w:rsid w:val="00F2742F"/>
    <w:rsid w:val="00F2753B"/>
    <w:rsid w:val="00F33F8B"/>
    <w:rsid w:val="00F340B2"/>
    <w:rsid w:val="00F37BEE"/>
    <w:rsid w:val="00F40F9A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1039"/>
    <w:rsid w:val="00F61817"/>
    <w:rsid w:val="00F61D5B"/>
    <w:rsid w:val="00F62E4D"/>
    <w:rsid w:val="00F66B34"/>
    <w:rsid w:val="00F675B9"/>
    <w:rsid w:val="00F7042A"/>
    <w:rsid w:val="00F711C9"/>
    <w:rsid w:val="00F74C59"/>
    <w:rsid w:val="00F75C3A"/>
    <w:rsid w:val="00F76FBB"/>
    <w:rsid w:val="00F77D35"/>
    <w:rsid w:val="00F82E30"/>
    <w:rsid w:val="00F831CB"/>
    <w:rsid w:val="00F848A3"/>
    <w:rsid w:val="00F84ACF"/>
    <w:rsid w:val="00F85742"/>
    <w:rsid w:val="00F85BF8"/>
    <w:rsid w:val="00F8624A"/>
    <w:rsid w:val="00F871CE"/>
    <w:rsid w:val="00F87802"/>
    <w:rsid w:val="00F928C3"/>
    <w:rsid w:val="00F92C0A"/>
    <w:rsid w:val="00F9415B"/>
    <w:rsid w:val="00F975BF"/>
    <w:rsid w:val="00FA13C2"/>
    <w:rsid w:val="00FA7F91"/>
    <w:rsid w:val="00FB121C"/>
    <w:rsid w:val="00FB1CDD"/>
    <w:rsid w:val="00FB2C2F"/>
    <w:rsid w:val="00FB305C"/>
    <w:rsid w:val="00FB5994"/>
    <w:rsid w:val="00FB70A7"/>
    <w:rsid w:val="00FB7CEC"/>
    <w:rsid w:val="00FC2E3D"/>
    <w:rsid w:val="00FC3BDE"/>
    <w:rsid w:val="00FC54F8"/>
    <w:rsid w:val="00FC6D01"/>
    <w:rsid w:val="00FD1DBE"/>
    <w:rsid w:val="00FD25A7"/>
    <w:rsid w:val="00FD27B6"/>
    <w:rsid w:val="00FD3689"/>
    <w:rsid w:val="00FD3FA9"/>
    <w:rsid w:val="00FD42A3"/>
    <w:rsid w:val="00FD5620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 w:unhideWhenUsed="0"/>
    <w:lsdException w:name="table of authorities" w:locked="0"/>
    <w:lsdException w:name="macro" w:locked="0"/>
    <w:lsdException w:name="toa heading" w:locked="0" w:unhideWhenUsed="0"/>
    <w:lsdException w:name="List" w:locked="0" w:unhideWhenUs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 w:unhideWhenUsed="0"/>
    <w:lsdException w:name="List Continue 2" w:locked="0" w:unhideWhenUsed="0"/>
    <w:lsdException w:name="List Continue 3" w:locked="0" w:unhideWhenUsed="0"/>
    <w:lsdException w:name="List Continue 4" w:locked="0" w:unhideWhenUsed="0"/>
    <w:lsdException w:name="List Continue 5" w:locked="0"/>
    <w:lsdException w:name="Message Header" w:locked="0"/>
    <w:lsdException w:name="Subtitle" w:locked="0" w:semiHidden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ED1A8E"/>
    <w:rPr>
      <w:rFonts w:ascii="Times New Roman" w:hAnsi="Times New Roman" w:cs="Arial"/>
      <w:sz w:val="24"/>
    </w:rPr>
  </w:style>
  <w:style w:type="paragraph" w:styleId="Akapitzlist">
    <w:name w:val="List Paragraph"/>
    <w:basedOn w:val="Normalny"/>
    <w:uiPriority w:val="99"/>
    <w:rsid w:val="004C2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.adamska\Downloads\wz&#243;r%20o&#347;wiadczenia%2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27EDF-4D39-42D6-9522-2010B824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oświadczenia </Template>
  <TotalTime>0</TotalTime>
  <Pages>4</Pages>
  <Words>1286</Words>
  <Characters>7717</Characters>
  <Application>Microsoft Office Word</Application>
  <DocSecurity>0</DocSecurity>
  <Lines>64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Adamska Małgorzata</dc:creator>
  <cp:lastModifiedBy>k.kosowska</cp:lastModifiedBy>
  <cp:revision>3</cp:revision>
  <cp:lastPrinted>2012-04-23T06:39:00Z</cp:lastPrinted>
  <dcterms:created xsi:type="dcterms:W3CDTF">2021-07-28T14:44:00Z</dcterms:created>
  <dcterms:modified xsi:type="dcterms:W3CDTF">2021-08-09T05:02:00Z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